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324AD79" w14:textId="77777777" w:rsidR="003A0C8A" w:rsidRPr="00C94048" w:rsidRDefault="003A0C8A">
      <w:pPr>
        <w:pStyle w:val="Beschriftung"/>
        <w:tabs>
          <w:tab w:val="clear" w:pos="9299"/>
        </w:tabs>
        <w:spacing w:before="240" w:after="0"/>
        <w:ind w:right="-284"/>
        <w:jc w:val="right"/>
        <w:rPr>
          <w:rFonts w:ascii="Berlin Type Office" w:hAnsi="Berlin Type Office"/>
          <w:sz w:val="40"/>
          <w:u w:val="single"/>
        </w:rPr>
      </w:pPr>
      <w:r w:rsidRPr="00C94048">
        <w:rPr>
          <w:rFonts w:ascii="Berlin Type Office" w:hAnsi="Berlin Type Office"/>
          <w:caps/>
          <w:spacing w:val="100"/>
          <w:sz w:val="40"/>
          <w:u w:val="single"/>
        </w:rPr>
        <w:t>Pressemitteilun</w:t>
      </w:r>
      <w:r w:rsidRPr="00C94048">
        <w:rPr>
          <w:rFonts w:ascii="Berlin Type Office" w:hAnsi="Berlin Type Office"/>
          <w:caps/>
          <w:sz w:val="40"/>
          <w:u w:val="single"/>
        </w:rPr>
        <w:t>g</w:t>
      </w:r>
    </w:p>
    <w:p w14:paraId="3642BED3" w14:textId="626CAB34" w:rsidR="00411742" w:rsidRPr="005E50D6" w:rsidRDefault="005E50D6" w:rsidP="005E50D6">
      <w:pPr>
        <w:pStyle w:val="Textkrper3"/>
        <w:tabs>
          <w:tab w:val="left" w:pos="2694"/>
        </w:tabs>
        <w:spacing w:after="240"/>
        <w:ind w:right="-286"/>
        <w:jc w:val="right"/>
        <w:rPr>
          <w:rFonts w:ascii="Berlin Type Office" w:hAnsi="Berlin Type Office"/>
          <w:b/>
          <w:sz w:val="22"/>
          <w:szCs w:val="22"/>
        </w:rPr>
      </w:pPr>
      <w:r>
        <w:rPr>
          <w:rFonts w:ascii="Berlin Type Office" w:hAnsi="Berlin Type Office"/>
          <w:b/>
        </w:rPr>
        <w:t>Frank Bewig</w:t>
      </w:r>
      <w:r w:rsidR="00411742">
        <w:rPr>
          <w:rFonts w:ascii="Berlin Type Office" w:hAnsi="Berlin Type Office"/>
          <w:b/>
        </w:rPr>
        <w:br/>
      </w:r>
      <w:r w:rsidR="00411742" w:rsidRPr="00E32C20">
        <w:rPr>
          <w:rFonts w:ascii="Berlin Type Office" w:hAnsi="Berlin Type Office"/>
          <w:b/>
        </w:rPr>
        <w:t xml:space="preserve"> </w:t>
      </w:r>
      <w:r w:rsidR="00411742" w:rsidRPr="00AD3CCC">
        <w:rPr>
          <w:rFonts w:ascii="Berlin Type Office" w:hAnsi="Berlin Type Office"/>
          <w:b/>
          <w:sz w:val="22"/>
          <w:szCs w:val="22"/>
        </w:rPr>
        <w:t xml:space="preserve">Bezirksstadtrat für </w:t>
      </w:r>
      <w:r>
        <w:rPr>
          <w:rFonts w:ascii="Berlin Type Office" w:hAnsi="Berlin Type Office"/>
          <w:b/>
          <w:sz w:val="22"/>
          <w:szCs w:val="22"/>
        </w:rPr>
        <w:t>B</w:t>
      </w:r>
      <w:r w:rsidR="00411742" w:rsidRPr="00AD3CCC">
        <w:rPr>
          <w:rFonts w:ascii="Berlin Type Office" w:hAnsi="Berlin Type Office"/>
          <w:b/>
          <w:sz w:val="22"/>
          <w:szCs w:val="22"/>
        </w:rPr>
        <w:t>ildung</w:t>
      </w:r>
      <w:r w:rsidR="000D6170">
        <w:rPr>
          <w:rFonts w:ascii="Berlin Type Office" w:hAnsi="Berlin Type Office"/>
          <w:b/>
          <w:sz w:val="22"/>
          <w:szCs w:val="22"/>
        </w:rPr>
        <w:t>,</w:t>
      </w:r>
      <w:r w:rsidR="00411742" w:rsidRPr="00AD3CCC">
        <w:rPr>
          <w:rFonts w:ascii="Berlin Type Office" w:hAnsi="Berlin Type Office"/>
          <w:b/>
          <w:sz w:val="22"/>
          <w:szCs w:val="22"/>
        </w:rPr>
        <w:t xml:space="preserve"> Kultur </w:t>
      </w:r>
      <w:r>
        <w:rPr>
          <w:rFonts w:ascii="Berlin Type Office" w:hAnsi="Berlin Type Office"/>
          <w:b/>
          <w:sz w:val="22"/>
          <w:szCs w:val="22"/>
        </w:rPr>
        <w:t xml:space="preserve">und Sport </w:t>
      </w:r>
      <w:r>
        <w:rPr>
          <w:rFonts w:ascii="Berlin Type Office" w:hAnsi="Berlin Type Office"/>
          <w:b/>
          <w:sz w:val="22"/>
          <w:szCs w:val="22"/>
        </w:rPr>
        <w:br/>
      </w:r>
      <w:r w:rsidR="00411742" w:rsidRPr="00AD3CCC">
        <w:rPr>
          <w:rFonts w:ascii="Berlin Type Office" w:hAnsi="Berlin Type Office"/>
          <w:b/>
          <w:sz w:val="22"/>
          <w:szCs w:val="22"/>
        </w:rPr>
        <w:t>informiert</w:t>
      </w:r>
    </w:p>
    <w:p w14:paraId="6BC09876" w14:textId="43FBEA72" w:rsidR="00B34F34" w:rsidRPr="00E9133D" w:rsidRDefault="003A0C8A" w:rsidP="00E9133D">
      <w:pPr>
        <w:pStyle w:val="Kopfzeile"/>
        <w:tabs>
          <w:tab w:val="clear" w:pos="4536"/>
          <w:tab w:val="clear" w:pos="9072"/>
          <w:tab w:val="right" w:pos="9214"/>
        </w:tabs>
        <w:spacing w:before="480" w:after="120"/>
        <w:ind w:right="-284"/>
        <w:jc w:val="right"/>
        <w:rPr>
          <w:rFonts w:ascii="Berlin Type Office" w:hAnsi="Berlin Type Office"/>
          <w:b/>
          <w:szCs w:val="22"/>
        </w:rPr>
      </w:pPr>
      <w:r w:rsidRPr="00E9133D">
        <w:rPr>
          <w:rFonts w:ascii="Berlin Type Office" w:hAnsi="Berlin Type Office"/>
          <w:b/>
          <w:szCs w:val="22"/>
        </w:rPr>
        <w:t xml:space="preserve">Berlin, den </w:t>
      </w:r>
      <w:r w:rsidR="00581034" w:rsidRPr="00E9133D">
        <w:rPr>
          <w:rFonts w:ascii="Berlin Type Office" w:hAnsi="Berlin Type Office"/>
          <w:b/>
          <w:szCs w:val="22"/>
        </w:rPr>
        <w:fldChar w:fldCharType="begin"/>
      </w:r>
      <w:r w:rsidR="00581034" w:rsidRPr="00E9133D">
        <w:rPr>
          <w:rFonts w:ascii="Berlin Type Office" w:hAnsi="Berlin Type Office"/>
          <w:b/>
          <w:szCs w:val="22"/>
        </w:rPr>
        <w:instrText xml:space="preserve"> TIME \@ "dd.MM.yyyy" </w:instrText>
      </w:r>
      <w:r w:rsidR="00581034" w:rsidRPr="00E9133D">
        <w:rPr>
          <w:rFonts w:ascii="Berlin Type Office" w:hAnsi="Berlin Type Office"/>
          <w:b/>
          <w:szCs w:val="22"/>
        </w:rPr>
        <w:fldChar w:fldCharType="separate"/>
      </w:r>
      <w:r w:rsidR="00664A1D">
        <w:rPr>
          <w:rFonts w:ascii="Berlin Type Office" w:hAnsi="Berlin Type Office"/>
          <w:b/>
          <w:noProof/>
          <w:szCs w:val="22"/>
        </w:rPr>
        <w:t>13.05.2022</w:t>
      </w:r>
      <w:r w:rsidR="00581034" w:rsidRPr="00E9133D">
        <w:rPr>
          <w:rFonts w:ascii="Berlin Type Office" w:hAnsi="Berlin Type Office"/>
          <w:b/>
          <w:szCs w:val="22"/>
        </w:rPr>
        <w:fldChar w:fldCharType="end"/>
      </w:r>
    </w:p>
    <w:p w14:paraId="5FB6B451" w14:textId="784729B4" w:rsidR="00267C03" w:rsidRPr="000D24F3" w:rsidRDefault="00D03D8A" w:rsidP="00267C03">
      <w:pPr>
        <w:spacing w:line="310" w:lineRule="exact"/>
        <w:rPr>
          <w:rFonts w:ascii="Berlin Type" w:hAnsi="Berlin Type"/>
          <w:b/>
          <w:bCs/>
          <w:sz w:val="32"/>
          <w:szCs w:val="32"/>
        </w:rPr>
      </w:pPr>
      <w:r w:rsidRPr="00E9133D">
        <w:rPr>
          <w:rFonts w:ascii="Berlin Type Office" w:hAnsi="Berlin Type Office"/>
          <w:b/>
          <w:szCs w:val="22"/>
        </w:rPr>
        <w:br/>
      </w:r>
      <w:bookmarkStart w:id="0" w:name="_Hlk84415690"/>
      <w:r w:rsidR="00267C03" w:rsidRPr="000D24F3">
        <w:rPr>
          <w:rFonts w:ascii="Berlin Type" w:hAnsi="Berlin Type"/>
          <w:b/>
          <w:bCs/>
          <w:sz w:val="32"/>
          <w:szCs w:val="32"/>
        </w:rPr>
        <w:t xml:space="preserve">Spandau³  </w:t>
      </w:r>
    </w:p>
    <w:p w14:paraId="7F3064EF" w14:textId="77777777" w:rsidR="00267C03" w:rsidRPr="000D24F3" w:rsidRDefault="00267C03" w:rsidP="00267C03">
      <w:pPr>
        <w:spacing w:line="310" w:lineRule="exact"/>
        <w:rPr>
          <w:rFonts w:ascii="Berlin Type Bold" w:hAnsi="Berlin Type Bold"/>
          <w:b/>
          <w:sz w:val="32"/>
          <w:szCs w:val="32"/>
        </w:rPr>
      </w:pPr>
      <w:r w:rsidRPr="000D24F3">
        <w:rPr>
          <w:rFonts w:ascii="Berlin Type" w:hAnsi="Berlin Type"/>
          <w:b/>
          <w:bCs/>
          <w:sz w:val="32"/>
          <w:szCs w:val="32"/>
        </w:rPr>
        <w:t>Ausschreibung dezentrales Kinder- Jugend- und Familienprogramm in Spandau</w:t>
      </w:r>
    </w:p>
    <w:p w14:paraId="7E9D1909" w14:textId="77777777" w:rsidR="00267C03" w:rsidRPr="00267C03" w:rsidRDefault="00267C03" w:rsidP="00267C03">
      <w:pPr>
        <w:spacing w:line="310" w:lineRule="exact"/>
        <w:rPr>
          <w:rFonts w:ascii="Berlin Type" w:hAnsi="Berlin Type"/>
          <w:sz w:val="20"/>
        </w:rPr>
      </w:pPr>
    </w:p>
    <w:p w14:paraId="1D9745E6" w14:textId="1736C894" w:rsidR="007C320E" w:rsidRPr="00267C03" w:rsidRDefault="00267C03" w:rsidP="00267C03">
      <w:pPr>
        <w:spacing w:line="310" w:lineRule="exact"/>
        <w:rPr>
          <w:rFonts w:ascii="Berlin Type" w:hAnsi="Berlin Type"/>
        </w:rPr>
      </w:pPr>
      <w:r w:rsidRPr="006E27D6">
        <w:rPr>
          <w:rFonts w:ascii="Berlin Type" w:hAnsi="Berlin Type"/>
        </w:rPr>
        <w:t xml:space="preserve">Der Fachbereich Kultur Spandau </w:t>
      </w:r>
      <w:r>
        <w:rPr>
          <w:rFonts w:ascii="Berlin Type" w:hAnsi="Berlin Type"/>
        </w:rPr>
        <w:t>kann</w:t>
      </w:r>
      <w:r w:rsidRPr="006E27D6">
        <w:rPr>
          <w:rFonts w:ascii="Berlin Type" w:hAnsi="Berlin Type"/>
        </w:rPr>
        <w:t xml:space="preserve"> für das Haushaltsjahr 2022</w:t>
      </w:r>
      <w:r>
        <w:rPr>
          <w:rFonts w:ascii="Berlin Type" w:hAnsi="Berlin Type"/>
        </w:rPr>
        <w:t xml:space="preserve"> </w:t>
      </w:r>
      <w:r w:rsidRPr="006E27D6">
        <w:rPr>
          <w:rFonts w:ascii="Berlin Type" w:hAnsi="Berlin Type"/>
        </w:rPr>
        <w:t>Mittel der Senatsverwaltung für Kultur und Europa</w:t>
      </w:r>
      <w:r>
        <w:rPr>
          <w:rFonts w:ascii="Berlin Type" w:hAnsi="Berlin Type"/>
        </w:rPr>
        <w:t>,</w:t>
      </w:r>
      <w:r w:rsidRPr="006E27D6">
        <w:rPr>
          <w:rFonts w:ascii="Berlin Type" w:hAnsi="Berlin Type"/>
        </w:rPr>
        <w:t xml:space="preserve"> zur Förderung von Kinder-, Jugend</w:t>
      </w:r>
      <w:r w:rsidR="000D24F3">
        <w:rPr>
          <w:rFonts w:ascii="Berlin Type" w:hAnsi="Berlin Type"/>
        </w:rPr>
        <w:t>- und Puppentheatern und Akteur</w:t>
      </w:r>
      <w:r w:rsidRPr="006E27D6">
        <w:rPr>
          <w:rFonts w:ascii="Berlin Type" w:hAnsi="Berlin Type"/>
        </w:rPr>
        <w:t>innen</w:t>
      </w:r>
      <w:r w:rsidR="000D24F3">
        <w:rPr>
          <w:rFonts w:ascii="Berlin Type" w:hAnsi="Berlin Type"/>
        </w:rPr>
        <w:t xml:space="preserve"> und Akteure</w:t>
      </w:r>
      <w:r w:rsidR="00664A1D">
        <w:rPr>
          <w:rFonts w:ascii="Berlin Type" w:hAnsi="Berlin Type"/>
        </w:rPr>
        <w:t>n</w:t>
      </w:r>
      <w:bookmarkStart w:id="1" w:name="_GoBack"/>
      <w:bookmarkEnd w:id="1"/>
      <w:r w:rsidRPr="006E27D6">
        <w:rPr>
          <w:rFonts w:ascii="Berlin Type" w:hAnsi="Berlin Type"/>
        </w:rPr>
        <w:t xml:space="preserve"> im Bereich der Performing Arts für ein junges Publikum (</w:t>
      </w:r>
      <w:r w:rsidRPr="002803F3">
        <w:rPr>
          <w:rFonts w:ascii="Berlin Type" w:hAnsi="Berlin Type"/>
          <w:b/>
          <w:bCs/>
        </w:rPr>
        <w:t>KiA-Programm</w:t>
      </w:r>
      <w:r w:rsidRPr="006E27D6">
        <w:rPr>
          <w:rFonts w:ascii="Berlin Type" w:hAnsi="Berlin Type"/>
        </w:rPr>
        <w:t>)</w:t>
      </w:r>
      <w:r>
        <w:rPr>
          <w:rFonts w:ascii="Berlin Type" w:hAnsi="Berlin Type"/>
        </w:rPr>
        <w:t xml:space="preserve"> vergeben</w:t>
      </w:r>
      <w:r w:rsidRPr="006E27D6">
        <w:rPr>
          <w:rFonts w:ascii="Berlin Type" w:hAnsi="Berlin Type"/>
        </w:rPr>
        <w:t>.</w:t>
      </w:r>
    </w:p>
    <w:p w14:paraId="26BBC3A1" w14:textId="77777777" w:rsidR="00267C03" w:rsidRDefault="00267C03" w:rsidP="00267C03">
      <w:pPr>
        <w:spacing w:line="310" w:lineRule="exact"/>
        <w:rPr>
          <w:rFonts w:ascii="Berlin Type" w:hAnsi="Berlin Type"/>
        </w:rPr>
      </w:pPr>
      <w:r w:rsidRPr="006E27D6">
        <w:rPr>
          <w:rFonts w:ascii="Berlin Type" w:hAnsi="Berlin Type"/>
        </w:rPr>
        <w:t>Um die Vorgaben sinnvoll zu erfüllen</w:t>
      </w:r>
      <w:r>
        <w:rPr>
          <w:rFonts w:ascii="Berlin Type" w:hAnsi="Berlin Type"/>
        </w:rPr>
        <w:t xml:space="preserve"> und für KiA eine solide Basis zu bilden,</w:t>
      </w:r>
      <w:r w:rsidRPr="006E27D6">
        <w:rPr>
          <w:rFonts w:ascii="Berlin Type" w:hAnsi="Berlin Type"/>
        </w:rPr>
        <w:t xml:space="preserve"> hat der Bezirk Spandau </w:t>
      </w:r>
      <w:r>
        <w:rPr>
          <w:rFonts w:ascii="Berlin Type" w:hAnsi="Berlin Type"/>
        </w:rPr>
        <w:t>die Marke</w:t>
      </w:r>
      <w:r w:rsidRPr="006E27D6">
        <w:rPr>
          <w:rFonts w:ascii="Berlin Type" w:hAnsi="Berlin Type"/>
        </w:rPr>
        <w:t xml:space="preserve"> </w:t>
      </w:r>
      <w:r w:rsidRPr="006E27D6">
        <w:rPr>
          <w:rFonts w:ascii="Berlin Type" w:hAnsi="Berlin Type"/>
          <w:b/>
          <w:bCs/>
          <w:i/>
          <w:iCs/>
        </w:rPr>
        <w:t>„Spandau³ - dezentrales Kinder- Jugend- und Familienprogramm in Spandau“</w:t>
      </w:r>
      <w:r w:rsidRPr="006E27D6">
        <w:rPr>
          <w:rFonts w:ascii="Berlin Type" w:hAnsi="Berlin Type"/>
        </w:rPr>
        <w:t xml:space="preserve"> entwickelt.</w:t>
      </w:r>
      <w:r>
        <w:rPr>
          <w:rFonts w:ascii="Berlin Type" w:hAnsi="Berlin Type"/>
        </w:rPr>
        <w:t xml:space="preserve"> </w:t>
      </w:r>
    </w:p>
    <w:p w14:paraId="0C4CCB7D" w14:textId="77777777" w:rsidR="00267C03" w:rsidRDefault="00267C03" w:rsidP="00267C03">
      <w:pPr>
        <w:spacing w:line="310" w:lineRule="exact"/>
        <w:rPr>
          <w:rFonts w:ascii="Berlin Type" w:hAnsi="Berlin Type"/>
        </w:rPr>
      </w:pPr>
      <w:r>
        <w:rPr>
          <w:rFonts w:ascii="Berlin Type" w:hAnsi="Berlin Type"/>
        </w:rPr>
        <w:t>Die w</w:t>
      </w:r>
      <w:r w:rsidRPr="006E27D6">
        <w:rPr>
          <w:rFonts w:ascii="Berlin Type" w:hAnsi="Berlin Type"/>
        </w:rPr>
        <w:t>ichtigste</w:t>
      </w:r>
      <w:r>
        <w:rPr>
          <w:rFonts w:ascii="Berlin Type" w:hAnsi="Berlin Type"/>
        </w:rPr>
        <w:t>n</w:t>
      </w:r>
      <w:r w:rsidRPr="006E27D6">
        <w:rPr>
          <w:rFonts w:ascii="Berlin Type" w:hAnsi="Berlin Type"/>
        </w:rPr>
        <w:t xml:space="preserve"> Ziele, neben der Förderung professioneller Theaterschaffender </w:t>
      </w:r>
      <w:r>
        <w:rPr>
          <w:rFonts w:ascii="Berlin Type" w:hAnsi="Berlin Type"/>
        </w:rPr>
        <w:t xml:space="preserve">sind </w:t>
      </w:r>
      <w:r w:rsidRPr="006E27D6">
        <w:rPr>
          <w:rFonts w:ascii="Berlin Type" w:hAnsi="Berlin Type"/>
        </w:rPr>
        <w:t xml:space="preserve">dabei die </w:t>
      </w:r>
      <w:r>
        <w:rPr>
          <w:rFonts w:ascii="Berlin Type" w:hAnsi="Berlin Type"/>
        </w:rPr>
        <w:t>Entwicklung</w:t>
      </w:r>
      <w:r w:rsidRPr="006E27D6">
        <w:rPr>
          <w:rFonts w:ascii="Berlin Type" w:hAnsi="Berlin Type"/>
        </w:rPr>
        <w:t xml:space="preserve"> bislang nicht oder unterversorgte</w:t>
      </w:r>
      <w:r>
        <w:rPr>
          <w:rFonts w:ascii="Berlin Type" w:hAnsi="Berlin Type"/>
        </w:rPr>
        <w:t>r</w:t>
      </w:r>
      <w:r w:rsidRPr="006E27D6">
        <w:rPr>
          <w:rFonts w:ascii="Berlin Type" w:hAnsi="Berlin Type"/>
        </w:rPr>
        <w:t xml:space="preserve"> Stadträume</w:t>
      </w:r>
      <w:r>
        <w:rPr>
          <w:rFonts w:ascii="Berlin Type" w:hAnsi="Berlin Type"/>
        </w:rPr>
        <w:t>, sowie die Förderung</w:t>
      </w:r>
      <w:r w:rsidRPr="006E27D6">
        <w:rPr>
          <w:rFonts w:ascii="Berlin Type" w:hAnsi="Berlin Type"/>
        </w:rPr>
        <w:t xml:space="preserve"> der kulturellen Teilhabe von Kindern und Jugendlichen</w:t>
      </w:r>
      <w:r>
        <w:rPr>
          <w:rFonts w:ascii="Berlin Type" w:hAnsi="Berlin Type"/>
        </w:rPr>
        <w:t>.</w:t>
      </w:r>
    </w:p>
    <w:p w14:paraId="79271F46" w14:textId="77777777" w:rsidR="00267C03" w:rsidRPr="00267C03" w:rsidRDefault="00267C03" w:rsidP="00267C03">
      <w:pPr>
        <w:spacing w:line="310" w:lineRule="exact"/>
        <w:rPr>
          <w:rFonts w:ascii="Berlin Type" w:hAnsi="Berlin Type"/>
          <w:sz w:val="20"/>
        </w:rPr>
      </w:pPr>
    </w:p>
    <w:p w14:paraId="6CE7A85A" w14:textId="13B53B73" w:rsidR="00267C03" w:rsidRDefault="00267C03" w:rsidP="00267C03">
      <w:pPr>
        <w:spacing w:line="310" w:lineRule="exact"/>
        <w:rPr>
          <w:rFonts w:ascii="Berlin Type" w:hAnsi="Berlin Type"/>
        </w:rPr>
      </w:pPr>
      <w:r w:rsidRPr="006E27D6">
        <w:rPr>
          <w:rFonts w:ascii="Berlin Type" w:hAnsi="Berlin Type"/>
        </w:rPr>
        <w:t xml:space="preserve">Gruppen </w:t>
      </w:r>
      <w:r w:rsidR="000D24F3">
        <w:rPr>
          <w:rFonts w:ascii="Berlin Type" w:hAnsi="Berlin Type"/>
        </w:rPr>
        <w:t>sowie</w:t>
      </w:r>
      <w:r w:rsidRPr="006E27D6">
        <w:rPr>
          <w:rFonts w:ascii="Berlin Type" w:hAnsi="Berlin Type"/>
        </w:rPr>
        <w:t xml:space="preserve"> Künstlerinnen</w:t>
      </w:r>
      <w:r w:rsidR="000D24F3">
        <w:rPr>
          <w:rFonts w:ascii="Berlin Type" w:hAnsi="Berlin Type"/>
        </w:rPr>
        <w:t xml:space="preserve"> und Künstler</w:t>
      </w:r>
      <w:r>
        <w:rPr>
          <w:rFonts w:ascii="Berlin Type" w:hAnsi="Berlin Type"/>
        </w:rPr>
        <w:t xml:space="preserve"> sind aufgerufen, sich</w:t>
      </w:r>
      <w:r w:rsidRPr="006E27D6">
        <w:rPr>
          <w:rFonts w:ascii="Berlin Type" w:hAnsi="Berlin Type"/>
        </w:rPr>
        <w:t xml:space="preserve"> mit </w:t>
      </w:r>
      <w:r>
        <w:rPr>
          <w:rFonts w:ascii="Berlin Type" w:hAnsi="Berlin Type"/>
        </w:rPr>
        <w:t xml:space="preserve">passenden </w:t>
      </w:r>
      <w:r w:rsidRPr="006E27D6">
        <w:rPr>
          <w:rFonts w:ascii="Berlin Type" w:hAnsi="Berlin Type"/>
        </w:rPr>
        <w:t xml:space="preserve">Konzepten </w:t>
      </w:r>
      <w:r>
        <w:rPr>
          <w:rFonts w:ascii="Berlin Type" w:hAnsi="Berlin Type"/>
        </w:rPr>
        <w:t>zu bewerben,</w:t>
      </w:r>
      <w:r w:rsidRPr="006E27D6">
        <w:rPr>
          <w:rFonts w:ascii="Berlin Type" w:hAnsi="Berlin Type"/>
        </w:rPr>
        <w:t xml:space="preserve"> </w:t>
      </w:r>
      <w:r>
        <w:rPr>
          <w:rFonts w:ascii="Berlin Type" w:hAnsi="Berlin Type"/>
        </w:rPr>
        <w:t>mögliche Spielorte in unterversorgten Stadtteilen werden dabei vom Kulturamt vorgeschlagen und Kontakte vermittelt:</w:t>
      </w:r>
    </w:p>
    <w:p w14:paraId="0E328281" w14:textId="77777777" w:rsidR="00267C03" w:rsidRPr="00932F95" w:rsidRDefault="00267C03" w:rsidP="00267C03">
      <w:pPr>
        <w:pStyle w:val="Listenabsatz"/>
        <w:numPr>
          <w:ilvl w:val="0"/>
          <w:numId w:val="10"/>
        </w:numPr>
        <w:spacing w:after="0" w:line="310" w:lineRule="exact"/>
        <w:rPr>
          <w:rFonts w:ascii="Berlin Type" w:hAnsi="Berlin Type"/>
        </w:rPr>
      </w:pPr>
      <w:r w:rsidRPr="00932F95">
        <w:rPr>
          <w:rFonts w:ascii="Berlin Type" w:hAnsi="Berlin Type"/>
        </w:rPr>
        <w:t>Ladelokal im New Staaken Center, Staaken / Heerstraße Nord</w:t>
      </w:r>
    </w:p>
    <w:p w14:paraId="42C54171" w14:textId="77777777" w:rsidR="00267C03" w:rsidRPr="006E27D6" w:rsidRDefault="00267C03" w:rsidP="00267C03">
      <w:pPr>
        <w:pStyle w:val="Listenabsatz"/>
        <w:numPr>
          <w:ilvl w:val="0"/>
          <w:numId w:val="9"/>
        </w:numPr>
        <w:spacing w:after="0" w:line="310" w:lineRule="exact"/>
        <w:rPr>
          <w:rFonts w:ascii="Berlin Type" w:hAnsi="Berlin Type"/>
        </w:rPr>
      </w:pPr>
      <w:r w:rsidRPr="006E27D6">
        <w:rPr>
          <w:rFonts w:ascii="Berlin Type" w:hAnsi="Berlin Type"/>
        </w:rPr>
        <w:t>Gemeindesaal, Ev. Weihnachtsgemeinde, Haselhorst</w:t>
      </w:r>
    </w:p>
    <w:p w14:paraId="6B4BE77E" w14:textId="0AE1174A" w:rsidR="00267C03" w:rsidRPr="00267C03" w:rsidRDefault="00267C03" w:rsidP="00267C03">
      <w:pPr>
        <w:pStyle w:val="Listenabsatz"/>
        <w:numPr>
          <w:ilvl w:val="0"/>
          <w:numId w:val="9"/>
        </w:numPr>
        <w:spacing w:after="0" w:line="310" w:lineRule="exact"/>
        <w:rPr>
          <w:rFonts w:ascii="Berlin Type" w:hAnsi="Berlin Type"/>
        </w:rPr>
      </w:pPr>
      <w:r w:rsidRPr="006E27D6">
        <w:rPr>
          <w:rFonts w:ascii="Berlin Type" w:hAnsi="Berlin Type"/>
        </w:rPr>
        <w:t>Schwedenhaus (Paul-Gerhardt-Gemeinde), Falkenhagener Feld West.</w:t>
      </w:r>
    </w:p>
    <w:p w14:paraId="59FCBCDD" w14:textId="45AD39A1" w:rsidR="00267C03" w:rsidRDefault="00267C03" w:rsidP="00267C03">
      <w:pPr>
        <w:spacing w:line="310" w:lineRule="exact"/>
        <w:rPr>
          <w:rFonts w:ascii="Berlin Type" w:hAnsi="Berlin Type"/>
        </w:rPr>
      </w:pPr>
      <w:r>
        <w:rPr>
          <w:rFonts w:ascii="Berlin Type" w:hAnsi="Berlin Type"/>
        </w:rPr>
        <w:t xml:space="preserve">Des Weiteren können sich auch </w:t>
      </w:r>
      <w:r w:rsidRPr="00217177">
        <w:rPr>
          <w:rFonts w:ascii="Berlin Type" w:hAnsi="Berlin Type"/>
        </w:rPr>
        <w:t>Akteur</w:t>
      </w:r>
      <w:r w:rsidR="000D24F3">
        <w:rPr>
          <w:rFonts w:ascii="Berlin Type" w:hAnsi="Berlin Type"/>
        </w:rPr>
        <w:t>i</w:t>
      </w:r>
      <w:r w:rsidRPr="00217177">
        <w:rPr>
          <w:rFonts w:ascii="Berlin Type" w:hAnsi="Berlin Type"/>
        </w:rPr>
        <w:t xml:space="preserve">nnen </w:t>
      </w:r>
      <w:r w:rsidR="000D24F3">
        <w:rPr>
          <w:rFonts w:ascii="Berlin Type" w:hAnsi="Berlin Type"/>
        </w:rPr>
        <w:t xml:space="preserve">und Akteure </w:t>
      </w:r>
      <w:r w:rsidRPr="00217177">
        <w:rPr>
          <w:rFonts w:ascii="Berlin Type" w:hAnsi="Berlin Type"/>
        </w:rPr>
        <w:t xml:space="preserve">mit fester Spielstätte </w:t>
      </w:r>
      <w:r>
        <w:rPr>
          <w:rFonts w:ascii="Berlin Type" w:hAnsi="Berlin Type"/>
        </w:rPr>
        <w:t>mit eigenen Konzepten melden,</w:t>
      </w:r>
      <w:r w:rsidRPr="00217177">
        <w:rPr>
          <w:rFonts w:ascii="Berlin Type" w:hAnsi="Berlin Type"/>
        </w:rPr>
        <w:t xml:space="preserve"> </w:t>
      </w:r>
      <w:r w:rsidRPr="006E27D6">
        <w:rPr>
          <w:rFonts w:ascii="Berlin Type" w:hAnsi="Berlin Type"/>
        </w:rPr>
        <w:t xml:space="preserve">die sich </w:t>
      </w:r>
      <w:r>
        <w:rPr>
          <w:rFonts w:ascii="Berlin Type" w:hAnsi="Berlin Type"/>
        </w:rPr>
        <w:t xml:space="preserve">ebenfalls </w:t>
      </w:r>
      <w:r w:rsidRPr="006E27D6">
        <w:rPr>
          <w:rFonts w:ascii="Berlin Type" w:hAnsi="Berlin Type"/>
        </w:rPr>
        <w:t>durch hohe künstlerische Qualität auszeichnen</w:t>
      </w:r>
      <w:r>
        <w:rPr>
          <w:rFonts w:ascii="Berlin Type" w:hAnsi="Berlin Type"/>
        </w:rPr>
        <w:t xml:space="preserve"> sollen.</w:t>
      </w:r>
    </w:p>
    <w:p w14:paraId="4FE6604C" w14:textId="77777777" w:rsidR="00267C03" w:rsidRPr="00267C03" w:rsidRDefault="00267C03" w:rsidP="00267C03">
      <w:pPr>
        <w:spacing w:line="310" w:lineRule="exact"/>
        <w:rPr>
          <w:rFonts w:ascii="Berlin Type" w:hAnsi="Berlin Type"/>
          <w:sz w:val="20"/>
        </w:rPr>
      </w:pPr>
    </w:p>
    <w:p w14:paraId="540920AB" w14:textId="3D816D1C" w:rsidR="00267C03" w:rsidRDefault="000D24F3" w:rsidP="00267C03">
      <w:pPr>
        <w:spacing w:line="310" w:lineRule="exact"/>
        <w:rPr>
          <w:rFonts w:ascii="Berlin Type" w:hAnsi="Berlin Type"/>
        </w:rPr>
      </w:pPr>
      <w:r>
        <w:rPr>
          <w:rFonts w:ascii="Berlin Type" w:hAnsi="Berlin Type"/>
        </w:rPr>
        <w:t>Bezirksstadtr</w:t>
      </w:r>
      <w:r w:rsidR="00267C03">
        <w:rPr>
          <w:rFonts w:ascii="Berlin Type" w:hAnsi="Berlin Type"/>
        </w:rPr>
        <w:t xml:space="preserve">at Frank Bewig begrüßt diese Förderung, um das junge Publikum auch vor Ort in strukturell </w:t>
      </w:r>
      <w:r w:rsidR="00267C03" w:rsidRPr="006E27D6">
        <w:rPr>
          <w:rFonts w:ascii="Berlin Type" w:hAnsi="Berlin Type"/>
        </w:rPr>
        <w:t>schwachen Stadtgebieten</w:t>
      </w:r>
      <w:r w:rsidR="00267C03">
        <w:rPr>
          <w:rFonts w:ascii="Berlin Type" w:hAnsi="Berlin Type"/>
        </w:rPr>
        <w:t xml:space="preserve"> schon frühzeitig mit künstlerischen Ausdrucksformen in Kontakt zu bringen.</w:t>
      </w:r>
    </w:p>
    <w:p w14:paraId="7D3730E2" w14:textId="77777777" w:rsidR="00267C03" w:rsidRPr="00267C03" w:rsidRDefault="00267C03" w:rsidP="00267C03">
      <w:pPr>
        <w:spacing w:line="310" w:lineRule="exact"/>
        <w:rPr>
          <w:rFonts w:ascii="Berlin Type" w:hAnsi="Berlin Type"/>
          <w:sz w:val="20"/>
        </w:rPr>
      </w:pPr>
    </w:p>
    <w:p w14:paraId="495B5C77" w14:textId="77777777" w:rsidR="00267C03" w:rsidRDefault="00267C03" w:rsidP="00267C03">
      <w:pPr>
        <w:spacing w:line="310" w:lineRule="exact"/>
        <w:rPr>
          <w:rFonts w:ascii="Berlin Type" w:hAnsi="Berlin Type"/>
        </w:rPr>
      </w:pPr>
      <w:r>
        <w:rPr>
          <w:rFonts w:ascii="Berlin Type" w:hAnsi="Berlin Type"/>
        </w:rPr>
        <w:t xml:space="preserve">Alle Details zur Ausschreibung </w:t>
      </w:r>
      <w:r w:rsidRPr="00501529">
        <w:rPr>
          <w:rFonts w:ascii="Berlin Type" w:hAnsi="Berlin Type"/>
          <w:b/>
          <w:bCs/>
        </w:rPr>
        <w:t>Spandau³</w:t>
      </w:r>
      <w:r>
        <w:rPr>
          <w:rFonts w:ascii="Berlin Type" w:hAnsi="Berlin Type"/>
        </w:rPr>
        <w:t xml:space="preserve"> finden Sie jederzeit unter:</w:t>
      </w:r>
    </w:p>
    <w:p w14:paraId="50F71F91" w14:textId="77777777" w:rsidR="00267C03" w:rsidRPr="00267C03" w:rsidRDefault="00267C03" w:rsidP="00267C03">
      <w:pPr>
        <w:spacing w:line="310" w:lineRule="exact"/>
        <w:rPr>
          <w:rFonts w:ascii="Berlin Type" w:hAnsi="Berlin Type"/>
          <w:color w:val="7F7F7F" w:themeColor="text1" w:themeTint="80"/>
        </w:rPr>
      </w:pPr>
      <w:r w:rsidRPr="00267C03">
        <w:rPr>
          <w:rFonts w:ascii="Berlin Type" w:hAnsi="Berlin Type"/>
          <w:color w:val="7F7F7F" w:themeColor="text1" w:themeTint="80"/>
        </w:rPr>
        <w:t>https://www.berlin.de/ba-spandau/politik-und-verwaltung/aemter/amt-fuer-weiterbildung-und-kultur/artikel.292929.php</w:t>
      </w:r>
    </w:p>
    <w:p w14:paraId="5916CCD8" w14:textId="0B0EF4F7" w:rsidR="007C320E" w:rsidRPr="00267C03" w:rsidRDefault="00267C03" w:rsidP="00267C03">
      <w:pPr>
        <w:spacing w:line="310" w:lineRule="exact"/>
        <w:rPr>
          <w:color w:val="7F7F7F" w:themeColor="text1" w:themeTint="80"/>
        </w:rPr>
      </w:pPr>
      <w:r>
        <w:rPr>
          <w:rFonts w:ascii="Berlin Type" w:hAnsi="Berlin Type"/>
        </w:rPr>
        <w:t xml:space="preserve">oder unter: </w:t>
      </w:r>
      <w:r w:rsidRPr="00267C03">
        <w:rPr>
          <w:rFonts w:ascii="Berlin Type" w:hAnsi="Berlin Type"/>
          <w:color w:val="7F7F7F" w:themeColor="text1" w:themeTint="80"/>
        </w:rPr>
        <w:t>https://</w:t>
      </w:r>
      <w:r w:rsidRPr="00267C03">
        <w:rPr>
          <w:color w:val="7F7F7F" w:themeColor="text1" w:themeTint="80"/>
        </w:rPr>
        <w:t>kulturhaus-spandau.de/aktuelles/</w:t>
      </w:r>
    </w:p>
    <w:bookmarkEnd w:id="0"/>
    <w:p w14:paraId="5385FCBD" w14:textId="57D85669" w:rsidR="00640AD5" w:rsidRPr="00FA3E0D" w:rsidRDefault="00640AD5" w:rsidP="007C320E">
      <w:pPr>
        <w:spacing w:after="120"/>
      </w:pPr>
    </w:p>
    <w:sectPr w:rsidR="00640AD5" w:rsidRPr="00FA3E0D">
      <w:headerReference w:type="default" r:id="rId7"/>
      <w:footerReference w:type="default" r:id="rId8"/>
      <w:pgSz w:w="11906" w:h="16838" w:code="9"/>
      <w:pgMar w:top="851" w:right="1418" w:bottom="851" w:left="1418" w:header="680" w:footer="567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1136EC78" w14:textId="77777777" w:rsidR="004666C3" w:rsidRDefault="004666C3">
      <w:r>
        <w:separator/>
      </w:r>
    </w:p>
  </w:endnote>
  <w:endnote w:type="continuationSeparator" w:id="0">
    <w:p w14:paraId="2AEE7C28" w14:textId="77777777" w:rsidR="004666C3" w:rsidRDefault="004666C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Berlin Type Office">
    <w:altName w:val="Century Gothic"/>
    <w:panose1 w:val="020B0502020203020204"/>
    <w:charset w:val="00"/>
    <w:family w:val="swiss"/>
    <w:pitch w:val="variable"/>
    <w:sig w:usb0="00000287" w:usb1="00000001" w:usb2="00000000" w:usb3="00000000" w:csb0="0000009F" w:csb1="00000000"/>
  </w:font>
  <w:font w:name="Berlin Type">
    <w:altName w:val="Century Gothic"/>
    <w:panose1 w:val="020B05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Berlin Type Bold">
    <w:altName w:val="Arial"/>
    <w:panose1 w:val="020B0802020203020204"/>
    <w:charset w:val="00"/>
    <w:family w:val="swiss"/>
    <w:notTrueType/>
    <w:pitch w:val="variable"/>
    <w:sig w:usb0="00000287" w:usb1="00000001" w:usb2="00000000" w:usb3="00000000" w:csb0="0000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20AF375" w14:textId="5C5FFA7A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  <w:b/>
        <w:u w:val="single"/>
      </w:rPr>
      <w:t>Kontakt:</w:t>
    </w:r>
    <w:r w:rsidRPr="00C94048">
      <w:rPr>
        <w:rFonts w:ascii="Berlin Type Office" w:hAnsi="Berlin Type Office"/>
      </w:rPr>
      <w:t xml:space="preserve"> </w:t>
    </w:r>
    <w:r w:rsidRPr="00C94048">
      <w:rPr>
        <w:rFonts w:ascii="Berlin Type Office" w:hAnsi="Berlin Type Office"/>
      </w:rPr>
      <w:tab/>
    </w:r>
    <w:r w:rsidR="000C0A2E">
      <w:rPr>
        <w:rFonts w:ascii="Berlin Type Office" w:hAnsi="Berlin Type Office"/>
      </w:rPr>
      <w:t>Kulturhaus Spandau</w:t>
    </w:r>
    <w:r w:rsidRPr="00C94048">
      <w:rPr>
        <w:rFonts w:ascii="Berlin Type Office" w:hAnsi="Berlin Type Office"/>
      </w:rPr>
      <w:tab/>
      <w:t xml:space="preserve">Tel.  (030) </w:t>
    </w:r>
    <w:r w:rsidR="000C0A2E">
      <w:rPr>
        <w:rFonts w:ascii="Berlin Type Office" w:hAnsi="Berlin Type Office"/>
      </w:rPr>
      <w:t>333 40 22</w:t>
    </w:r>
    <w:r w:rsidRPr="00C94048">
      <w:rPr>
        <w:rFonts w:ascii="Berlin Type Office" w:hAnsi="Berlin Type Office"/>
      </w:rPr>
      <w:t xml:space="preserve"> </w:t>
    </w:r>
  </w:p>
  <w:p w14:paraId="692AAA77" w14:textId="41A04764" w:rsidR="003A0C8A" w:rsidRPr="00C94048" w:rsidRDefault="000C0A2E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>
      <w:rPr>
        <w:rFonts w:ascii="Berlin Type Office" w:hAnsi="Berlin Type Office"/>
      </w:rPr>
      <w:tab/>
      <w:t>Mauerstr. 6</w:t>
    </w:r>
    <w:r>
      <w:rPr>
        <w:rFonts w:ascii="Berlin Type Office" w:hAnsi="Berlin Type Office"/>
      </w:rPr>
      <w:tab/>
      <w:t>info</w:t>
    </w:r>
    <w:hyperlink r:id="rId1" w:history="1">
      <w:r w:rsidRPr="00C94048">
        <w:rPr>
          <w:rStyle w:val="Hyperlink"/>
          <w:rFonts w:ascii="Berlin Type Office" w:hAnsi="Berlin Type Office"/>
          <w:sz w:val="22"/>
        </w:rPr>
        <w:t>@</w:t>
      </w:r>
      <w:r>
        <w:rPr>
          <w:rStyle w:val="Hyperlink"/>
          <w:rFonts w:ascii="Berlin Type Office" w:hAnsi="Berlin Type Office"/>
          <w:sz w:val="22"/>
        </w:rPr>
        <w:t>kulturhaus</w:t>
      </w:r>
      <w:r w:rsidRPr="00C94048">
        <w:rPr>
          <w:rStyle w:val="Hyperlink"/>
          <w:rFonts w:ascii="Berlin Type Office" w:hAnsi="Berlin Type Office"/>
          <w:sz w:val="22"/>
        </w:rPr>
        <w:t>-spandau.de</w:t>
      </w:r>
    </w:hyperlink>
  </w:p>
  <w:p w14:paraId="24DA84B4" w14:textId="1C317B98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="000C0A2E" w:rsidRPr="00C94048">
      <w:rPr>
        <w:rFonts w:ascii="Berlin Type Office" w:hAnsi="Berlin Type Office"/>
      </w:rPr>
      <w:t>13597 Berlin</w:t>
    </w:r>
    <w:r w:rsidRPr="00C94048">
      <w:rPr>
        <w:rFonts w:ascii="Berlin Type Office" w:hAnsi="Berlin Type Office"/>
      </w:rPr>
      <w:tab/>
    </w:r>
    <w:r w:rsidR="000C0A2E">
      <w:rPr>
        <w:rFonts w:ascii="Berlin Type Office" w:hAnsi="Berlin Type Office"/>
      </w:rPr>
      <w:t>kulturhaus-</w:t>
    </w:r>
    <w:r w:rsidR="000C0A2E" w:rsidRPr="00C94048">
      <w:rPr>
        <w:rFonts w:ascii="Berlin Type Office" w:hAnsi="Berlin Type Office"/>
      </w:rPr>
      <w:t>spandau.de</w:t>
    </w:r>
  </w:p>
  <w:p w14:paraId="1D4FFD5D" w14:textId="4503AF26" w:rsidR="003A0C8A" w:rsidRPr="00C94048" w:rsidRDefault="003A0C8A">
    <w:pPr>
      <w:pStyle w:val="Fuzeile"/>
      <w:tabs>
        <w:tab w:val="clear" w:pos="4536"/>
        <w:tab w:val="left" w:pos="1276"/>
        <w:tab w:val="left" w:pos="5387"/>
      </w:tabs>
      <w:rPr>
        <w:rFonts w:ascii="Berlin Type Office" w:hAnsi="Berlin Type Office"/>
      </w:rPr>
    </w:pPr>
    <w:r w:rsidRPr="00C94048">
      <w:rPr>
        <w:rFonts w:ascii="Berlin Type Office" w:hAnsi="Berlin Type Office"/>
      </w:rPr>
      <w:tab/>
    </w:r>
    <w:r w:rsidRPr="00C94048">
      <w:rPr>
        <w:rFonts w:ascii="Berlin Type Office" w:hAnsi="Berlin Type Office"/>
      </w:rPr>
      <w:tab/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88D5C95" w14:textId="77777777" w:rsidR="004666C3" w:rsidRDefault="004666C3">
      <w:r>
        <w:separator/>
      </w:r>
    </w:p>
  </w:footnote>
  <w:footnote w:type="continuationSeparator" w:id="0">
    <w:p w14:paraId="49485CFA" w14:textId="77777777" w:rsidR="004666C3" w:rsidRDefault="004666C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tbl>
    <w:tblPr>
      <w:tblW w:w="0" w:type="auto"/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6449"/>
      <w:gridCol w:w="2977"/>
    </w:tblGrid>
    <w:tr w:rsidR="003A0C8A" w14:paraId="0FBEF9E7" w14:textId="77777777">
      <w:trPr>
        <w:trHeight w:val="853"/>
      </w:trPr>
      <w:tc>
        <w:tcPr>
          <w:tcW w:w="6449" w:type="dxa"/>
          <w:tcBorders>
            <w:bottom w:val="single" w:sz="2" w:space="0" w:color="auto"/>
          </w:tcBorders>
        </w:tcPr>
        <w:p w14:paraId="05341732" w14:textId="77777777" w:rsidR="003A0C8A" w:rsidRPr="00C94048" w:rsidRDefault="003A0C8A">
          <w:pPr>
            <w:tabs>
              <w:tab w:val="left" w:pos="851"/>
            </w:tabs>
            <w:rPr>
              <w:rFonts w:ascii="Berlin Type Office" w:hAnsi="Berlin Type Office"/>
              <w:sz w:val="30"/>
            </w:rPr>
          </w:pPr>
          <w:r w:rsidRPr="00C94048">
            <w:rPr>
              <w:rFonts w:ascii="Berlin Type Office" w:hAnsi="Berlin Type Office"/>
              <w:b/>
              <w:sz w:val="32"/>
            </w:rPr>
            <w:t>Bezirksamt Spandau von Berlin</w:t>
          </w:r>
        </w:p>
        <w:p w14:paraId="3A6A8021" w14:textId="77777777" w:rsidR="003A0C8A" w:rsidRDefault="003A0C8A">
          <w:pPr>
            <w:tabs>
              <w:tab w:val="left" w:pos="993"/>
            </w:tabs>
            <w:rPr>
              <w:sz w:val="28"/>
            </w:rPr>
          </w:pPr>
          <w:r w:rsidRPr="00C94048">
            <w:rPr>
              <w:rFonts w:ascii="Berlin Type Office" w:hAnsi="Berlin Type Office"/>
              <w:sz w:val="28"/>
            </w:rPr>
            <w:t>Presse- und Öffentlichkeitsarbeit</w:t>
          </w:r>
          <w:r>
            <w:rPr>
              <w:sz w:val="28"/>
            </w:rPr>
            <w:t xml:space="preserve"> </w:t>
          </w:r>
        </w:p>
      </w:tc>
      <w:tc>
        <w:tcPr>
          <w:tcW w:w="2977" w:type="dxa"/>
          <w:tcBorders>
            <w:bottom w:val="single" w:sz="2" w:space="0" w:color="auto"/>
          </w:tcBorders>
        </w:tcPr>
        <w:p w14:paraId="22C236D9" w14:textId="301CB37B" w:rsidR="003A0C8A" w:rsidRDefault="008A1C46">
          <w:pPr>
            <w:jc w:val="right"/>
            <w:rPr>
              <w:sz w:val="18"/>
            </w:rPr>
          </w:pPr>
          <w:r>
            <w:rPr>
              <w:noProof/>
              <w:sz w:val="18"/>
            </w:rPr>
            <w:drawing>
              <wp:anchor distT="0" distB="0" distL="114300" distR="114300" simplePos="0" relativeHeight="251658240" behindDoc="0" locked="0" layoutInCell="1" allowOverlap="1" wp14:anchorId="1B5A1DB0" wp14:editId="7B2EEB12">
                <wp:simplePos x="0" y="0"/>
                <wp:positionH relativeFrom="column">
                  <wp:posOffset>646430</wp:posOffset>
                </wp:positionH>
                <wp:positionV relativeFrom="paragraph">
                  <wp:posOffset>57150</wp:posOffset>
                </wp:positionV>
                <wp:extent cx="1148400" cy="421200"/>
                <wp:effectExtent l="0" t="0" r="0" b="0"/>
                <wp:wrapThrough wrapText="bothSides">
                  <wp:wrapPolygon edited="0">
                    <wp:start x="0" y="0"/>
                    <wp:lineTo x="0" y="20525"/>
                    <wp:lineTo x="21146" y="20525"/>
                    <wp:lineTo x="21146" y="0"/>
                    <wp:lineTo x="0" y="0"/>
                  </wp:wrapPolygon>
                </wp:wrapThrough>
                <wp:docPr id="2" name="Grafik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2021-01-25 13_59_48-logo berlin – Google Suche.png"/>
                        <pic:cNvPicPr/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148400" cy="4212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</w:tbl>
  <w:p w14:paraId="2C85C8F1" w14:textId="77777777" w:rsidR="003A0C8A" w:rsidRDefault="003A0C8A">
    <w:pPr>
      <w:pStyle w:val="Kopfzeile"/>
      <w:rPr>
        <w:sz w:val="6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3777C8"/>
    <w:multiLevelType w:val="multilevel"/>
    <w:tmpl w:val="0846E26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F5144"/>
    <w:multiLevelType w:val="multilevel"/>
    <w:tmpl w:val="CF801C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123073E2"/>
    <w:multiLevelType w:val="singleLevel"/>
    <w:tmpl w:val="04070007"/>
    <w:lvl w:ilvl="0">
      <w:start w:val="1"/>
      <w:numFmt w:val="bullet"/>
      <w:lvlText w:val="-"/>
      <w:lvlJc w:val="left"/>
      <w:pPr>
        <w:tabs>
          <w:tab w:val="num" w:pos="360"/>
        </w:tabs>
        <w:ind w:left="360" w:hanging="360"/>
      </w:pPr>
      <w:rPr>
        <w:sz w:val="16"/>
      </w:rPr>
    </w:lvl>
  </w:abstractNum>
  <w:abstractNum w:abstractNumId="3" w15:restartNumberingAfterBreak="0">
    <w:nsid w:val="16253214"/>
    <w:multiLevelType w:val="multilevel"/>
    <w:tmpl w:val="EB7EE08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 w15:restartNumberingAfterBreak="0">
    <w:nsid w:val="2272228A"/>
    <w:multiLevelType w:val="hybridMultilevel"/>
    <w:tmpl w:val="05EA1FB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342253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6" w15:restartNumberingAfterBreak="0">
    <w:nsid w:val="39F10E04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7" w15:restartNumberingAfterBreak="0">
    <w:nsid w:val="3C3E5369"/>
    <w:multiLevelType w:val="hybridMultilevel"/>
    <w:tmpl w:val="738C44C8"/>
    <w:lvl w:ilvl="0" w:tplc="0407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694418D3"/>
    <w:multiLevelType w:val="singleLevel"/>
    <w:tmpl w:val="04070001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9" w15:restartNumberingAfterBreak="0">
    <w:nsid w:val="7B942EFB"/>
    <w:multiLevelType w:val="hybridMultilevel"/>
    <w:tmpl w:val="2D6E641A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7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6"/>
  </w:num>
  <w:num w:numId="3">
    <w:abstractNumId w:val="8"/>
  </w:num>
  <w:num w:numId="4">
    <w:abstractNumId w:val="2"/>
  </w:num>
  <w:num w:numId="5">
    <w:abstractNumId w:val="9"/>
  </w:num>
  <w:num w:numId="6">
    <w:abstractNumId w:val="1"/>
  </w:num>
  <w:num w:numId="7">
    <w:abstractNumId w:val="3"/>
  </w:num>
  <w:num w:numId="8">
    <w:abstractNumId w:val="0"/>
  </w:num>
  <w:num w:numId="9">
    <w:abstractNumId w:val="4"/>
  </w:num>
  <w:num w:numId="10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autoHyphenation/>
  <w:hyphenationZone w:val="425"/>
  <w:displayHorizontalDrawingGridEvery w:val="0"/>
  <w:displayVerticalDrawingGridEvery w:val="0"/>
  <w:doNotUseMarginsForDrawingGridOrigin/>
  <w:noPunctuationKerning/>
  <w:characterSpacingControl w:val="doNotCompress"/>
  <w:hdrShapeDefaults>
    <o:shapedefaults v:ext="edit" spidmax="4915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66C3"/>
    <w:rsid w:val="0000152E"/>
    <w:rsid w:val="000076AC"/>
    <w:rsid w:val="000144C3"/>
    <w:rsid w:val="00034359"/>
    <w:rsid w:val="00037AD1"/>
    <w:rsid w:val="00047F57"/>
    <w:rsid w:val="00057338"/>
    <w:rsid w:val="00062D25"/>
    <w:rsid w:val="000811CE"/>
    <w:rsid w:val="00083C1A"/>
    <w:rsid w:val="000856BD"/>
    <w:rsid w:val="0009307E"/>
    <w:rsid w:val="00096C09"/>
    <w:rsid w:val="000A386F"/>
    <w:rsid w:val="000A430C"/>
    <w:rsid w:val="000A6568"/>
    <w:rsid w:val="000B3503"/>
    <w:rsid w:val="000C0A2E"/>
    <w:rsid w:val="000C7D30"/>
    <w:rsid w:val="000D24F3"/>
    <w:rsid w:val="000D6170"/>
    <w:rsid w:val="000F25DC"/>
    <w:rsid w:val="000F331D"/>
    <w:rsid w:val="00145263"/>
    <w:rsid w:val="001559C6"/>
    <w:rsid w:val="001561CE"/>
    <w:rsid w:val="00164782"/>
    <w:rsid w:val="001677EE"/>
    <w:rsid w:val="001A6AC1"/>
    <w:rsid w:val="001B330A"/>
    <w:rsid w:val="001B65CA"/>
    <w:rsid w:val="001D0E32"/>
    <w:rsid w:val="001F0B0B"/>
    <w:rsid w:val="001F0B52"/>
    <w:rsid w:val="00200B68"/>
    <w:rsid w:val="002077EF"/>
    <w:rsid w:val="00222B0B"/>
    <w:rsid w:val="0023667E"/>
    <w:rsid w:val="00250B26"/>
    <w:rsid w:val="002556B6"/>
    <w:rsid w:val="00267C03"/>
    <w:rsid w:val="00267D66"/>
    <w:rsid w:val="00272349"/>
    <w:rsid w:val="00272D83"/>
    <w:rsid w:val="00284B2F"/>
    <w:rsid w:val="00284D35"/>
    <w:rsid w:val="00286F2D"/>
    <w:rsid w:val="00290BC8"/>
    <w:rsid w:val="00296B45"/>
    <w:rsid w:val="002B1CA4"/>
    <w:rsid w:val="002B1ED1"/>
    <w:rsid w:val="002B337E"/>
    <w:rsid w:val="002B7594"/>
    <w:rsid w:val="002C40CD"/>
    <w:rsid w:val="002D7111"/>
    <w:rsid w:val="00335499"/>
    <w:rsid w:val="00343E0D"/>
    <w:rsid w:val="00370DBC"/>
    <w:rsid w:val="003A0C8A"/>
    <w:rsid w:val="003A3B53"/>
    <w:rsid w:val="003C33ED"/>
    <w:rsid w:val="003C5832"/>
    <w:rsid w:val="003E4092"/>
    <w:rsid w:val="003E5E47"/>
    <w:rsid w:val="003E7961"/>
    <w:rsid w:val="0040206B"/>
    <w:rsid w:val="00405B12"/>
    <w:rsid w:val="00411742"/>
    <w:rsid w:val="00423E2C"/>
    <w:rsid w:val="00431131"/>
    <w:rsid w:val="00435A85"/>
    <w:rsid w:val="00437C9A"/>
    <w:rsid w:val="00440452"/>
    <w:rsid w:val="00445A5E"/>
    <w:rsid w:val="004666C3"/>
    <w:rsid w:val="0047300D"/>
    <w:rsid w:val="00476A70"/>
    <w:rsid w:val="00492099"/>
    <w:rsid w:val="004978FF"/>
    <w:rsid w:val="004B49CE"/>
    <w:rsid w:val="004D4E18"/>
    <w:rsid w:val="004E5F26"/>
    <w:rsid w:val="004F185C"/>
    <w:rsid w:val="005127D7"/>
    <w:rsid w:val="005225EC"/>
    <w:rsid w:val="00535952"/>
    <w:rsid w:val="00543D65"/>
    <w:rsid w:val="0056004E"/>
    <w:rsid w:val="00572455"/>
    <w:rsid w:val="0057656D"/>
    <w:rsid w:val="00581034"/>
    <w:rsid w:val="00581312"/>
    <w:rsid w:val="0058444A"/>
    <w:rsid w:val="005A2F5A"/>
    <w:rsid w:val="005B52BA"/>
    <w:rsid w:val="005D29EA"/>
    <w:rsid w:val="005E29CF"/>
    <w:rsid w:val="005E50D6"/>
    <w:rsid w:val="005E775A"/>
    <w:rsid w:val="005F13C4"/>
    <w:rsid w:val="006023AC"/>
    <w:rsid w:val="006069F3"/>
    <w:rsid w:val="006255CC"/>
    <w:rsid w:val="00626F7A"/>
    <w:rsid w:val="00627998"/>
    <w:rsid w:val="00640AD5"/>
    <w:rsid w:val="00640CDB"/>
    <w:rsid w:val="006426C1"/>
    <w:rsid w:val="00654778"/>
    <w:rsid w:val="0066369E"/>
    <w:rsid w:val="00664A1D"/>
    <w:rsid w:val="00673CDF"/>
    <w:rsid w:val="006822E1"/>
    <w:rsid w:val="006824EC"/>
    <w:rsid w:val="00683831"/>
    <w:rsid w:val="006B7788"/>
    <w:rsid w:val="006C1F92"/>
    <w:rsid w:val="006C3E79"/>
    <w:rsid w:val="006E094E"/>
    <w:rsid w:val="006F07E6"/>
    <w:rsid w:val="0071007B"/>
    <w:rsid w:val="0072541A"/>
    <w:rsid w:val="007836D8"/>
    <w:rsid w:val="00790F23"/>
    <w:rsid w:val="0079266A"/>
    <w:rsid w:val="00794F15"/>
    <w:rsid w:val="00796095"/>
    <w:rsid w:val="007B5C1B"/>
    <w:rsid w:val="007C320E"/>
    <w:rsid w:val="00801C5E"/>
    <w:rsid w:val="00803D49"/>
    <w:rsid w:val="00812191"/>
    <w:rsid w:val="0082379B"/>
    <w:rsid w:val="0083744D"/>
    <w:rsid w:val="008514B2"/>
    <w:rsid w:val="008670B3"/>
    <w:rsid w:val="00873B75"/>
    <w:rsid w:val="00876578"/>
    <w:rsid w:val="008A1C46"/>
    <w:rsid w:val="008D7215"/>
    <w:rsid w:val="008F6B90"/>
    <w:rsid w:val="00904BDD"/>
    <w:rsid w:val="00906FB7"/>
    <w:rsid w:val="00907DAB"/>
    <w:rsid w:val="00912D95"/>
    <w:rsid w:val="00920CEF"/>
    <w:rsid w:val="00931FFA"/>
    <w:rsid w:val="00932DE9"/>
    <w:rsid w:val="009336FD"/>
    <w:rsid w:val="00942453"/>
    <w:rsid w:val="00943C78"/>
    <w:rsid w:val="009543B3"/>
    <w:rsid w:val="00964D19"/>
    <w:rsid w:val="00967C69"/>
    <w:rsid w:val="00973528"/>
    <w:rsid w:val="0097557E"/>
    <w:rsid w:val="00984B6A"/>
    <w:rsid w:val="009B5DE5"/>
    <w:rsid w:val="009D018C"/>
    <w:rsid w:val="009D23F2"/>
    <w:rsid w:val="009F574C"/>
    <w:rsid w:val="00A31416"/>
    <w:rsid w:val="00A34E26"/>
    <w:rsid w:val="00A40A4A"/>
    <w:rsid w:val="00A40E73"/>
    <w:rsid w:val="00A55E58"/>
    <w:rsid w:val="00A66AF5"/>
    <w:rsid w:val="00A85E12"/>
    <w:rsid w:val="00A871D1"/>
    <w:rsid w:val="00AA2F0D"/>
    <w:rsid w:val="00AB34C3"/>
    <w:rsid w:val="00AB62C0"/>
    <w:rsid w:val="00AE76E9"/>
    <w:rsid w:val="00B0056A"/>
    <w:rsid w:val="00B01082"/>
    <w:rsid w:val="00B049CE"/>
    <w:rsid w:val="00B150E5"/>
    <w:rsid w:val="00B34F34"/>
    <w:rsid w:val="00B771AB"/>
    <w:rsid w:val="00B90AAB"/>
    <w:rsid w:val="00B97040"/>
    <w:rsid w:val="00BA2867"/>
    <w:rsid w:val="00BA379A"/>
    <w:rsid w:val="00BB0110"/>
    <w:rsid w:val="00BC4100"/>
    <w:rsid w:val="00BC4EE7"/>
    <w:rsid w:val="00BC6E28"/>
    <w:rsid w:val="00BE3B27"/>
    <w:rsid w:val="00BE7BE8"/>
    <w:rsid w:val="00C01631"/>
    <w:rsid w:val="00C041E2"/>
    <w:rsid w:val="00C10B21"/>
    <w:rsid w:val="00C23A87"/>
    <w:rsid w:val="00C27086"/>
    <w:rsid w:val="00C27AE8"/>
    <w:rsid w:val="00C30604"/>
    <w:rsid w:val="00C633F4"/>
    <w:rsid w:val="00C63584"/>
    <w:rsid w:val="00C844A6"/>
    <w:rsid w:val="00C847FF"/>
    <w:rsid w:val="00C8770A"/>
    <w:rsid w:val="00C94048"/>
    <w:rsid w:val="00C94066"/>
    <w:rsid w:val="00CA38AF"/>
    <w:rsid w:val="00CB4C73"/>
    <w:rsid w:val="00CD5FD0"/>
    <w:rsid w:val="00CF166E"/>
    <w:rsid w:val="00CF1B01"/>
    <w:rsid w:val="00D03D8A"/>
    <w:rsid w:val="00D20C48"/>
    <w:rsid w:val="00D21B4F"/>
    <w:rsid w:val="00D25A31"/>
    <w:rsid w:val="00D26750"/>
    <w:rsid w:val="00D334EC"/>
    <w:rsid w:val="00D40A1C"/>
    <w:rsid w:val="00D44192"/>
    <w:rsid w:val="00D51161"/>
    <w:rsid w:val="00D5688D"/>
    <w:rsid w:val="00D80880"/>
    <w:rsid w:val="00D81ECF"/>
    <w:rsid w:val="00D8251D"/>
    <w:rsid w:val="00D95FF9"/>
    <w:rsid w:val="00DB711E"/>
    <w:rsid w:val="00DD7951"/>
    <w:rsid w:val="00DE434B"/>
    <w:rsid w:val="00E12030"/>
    <w:rsid w:val="00E159CE"/>
    <w:rsid w:val="00E30368"/>
    <w:rsid w:val="00E63C2E"/>
    <w:rsid w:val="00E64A41"/>
    <w:rsid w:val="00E66F01"/>
    <w:rsid w:val="00E67E96"/>
    <w:rsid w:val="00E9133D"/>
    <w:rsid w:val="00E9671D"/>
    <w:rsid w:val="00E96D70"/>
    <w:rsid w:val="00E97C3C"/>
    <w:rsid w:val="00EA350B"/>
    <w:rsid w:val="00F225D7"/>
    <w:rsid w:val="00F2642C"/>
    <w:rsid w:val="00F32130"/>
    <w:rsid w:val="00F34E52"/>
    <w:rsid w:val="00F35594"/>
    <w:rsid w:val="00F44D61"/>
    <w:rsid w:val="00F46C1D"/>
    <w:rsid w:val="00F7294F"/>
    <w:rsid w:val="00F76AD1"/>
    <w:rsid w:val="00F918FF"/>
    <w:rsid w:val="00F93B41"/>
    <w:rsid w:val="00F93F5D"/>
    <w:rsid w:val="00FA3E0D"/>
    <w:rsid w:val="00FC1E4B"/>
    <w:rsid w:val="00FE60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9153"/>
    <o:shapelayout v:ext="edit">
      <o:idmap v:ext="edit" data="1"/>
    </o:shapelayout>
  </w:shapeDefaults>
  <w:decimalSymbol w:val=","/>
  <w:listSeparator w:val=";"/>
  <w14:docId w14:val="39383F2D"/>
  <w15:docId w15:val="{0D40A2AB-7E1B-432C-AA73-0BD4E327F4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99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Pr>
      <w:rFonts w:ascii="Arial" w:hAnsi="Arial"/>
      <w:sz w:val="22"/>
    </w:rPr>
  </w:style>
  <w:style w:type="paragraph" w:styleId="berschrift1">
    <w:name w:val="heading 1"/>
    <w:basedOn w:val="Standard"/>
    <w:next w:val="Standard"/>
    <w:qFormat/>
    <w:pPr>
      <w:keepNext/>
      <w:outlineLvl w:val="0"/>
    </w:pPr>
    <w:rPr>
      <w:b/>
      <w:sz w:val="32"/>
    </w:rPr>
  </w:style>
  <w:style w:type="paragraph" w:styleId="berschrift2">
    <w:name w:val="heading 2"/>
    <w:basedOn w:val="Standard"/>
    <w:next w:val="Standard"/>
    <w:qFormat/>
    <w:pPr>
      <w:keepNext/>
      <w:spacing w:after="240"/>
      <w:jc w:val="center"/>
      <w:outlineLvl w:val="1"/>
    </w:pPr>
    <w:rPr>
      <w:b/>
      <w:spacing w:val="200"/>
      <w:sz w:val="40"/>
      <w:u w:val="single"/>
    </w:rPr>
  </w:style>
  <w:style w:type="paragraph" w:styleId="berschrift3">
    <w:name w:val="heading 3"/>
    <w:basedOn w:val="Standard"/>
    <w:next w:val="Standard"/>
    <w:qFormat/>
    <w:pPr>
      <w:keepNext/>
      <w:jc w:val="center"/>
      <w:outlineLvl w:val="2"/>
    </w:pPr>
    <w:rPr>
      <w:sz w:val="28"/>
    </w:rPr>
  </w:style>
  <w:style w:type="paragraph" w:styleId="berschrift5">
    <w:name w:val="heading 5"/>
    <w:basedOn w:val="Standard"/>
    <w:next w:val="Standard"/>
    <w:autoRedefine/>
    <w:qFormat/>
    <w:pPr>
      <w:keepNext/>
      <w:tabs>
        <w:tab w:val="left" w:pos="851"/>
        <w:tab w:val="left" w:pos="1418"/>
      </w:tabs>
      <w:spacing w:after="120"/>
      <w:outlineLvl w:val="4"/>
    </w:pPr>
    <w:rPr>
      <w:b/>
      <w:color w:val="808080"/>
      <w:sz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basedOn w:val="Absatz-Standardschriftart"/>
    <w:rPr>
      <w:rFonts w:ascii="Arial" w:hAnsi="Arial"/>
      <w:color w:val="auto"/>
      <w:sz w:val="20"/>
      <w:u w:val="none"/>
    </w:rPr>
  </w:style>
  <w:style w:type="paragraph" w:styleId="Textkrper">
    <w:name w:val="Body Text"/>
    <w:basedOn w:val="Standard"/>
    <w:pPr>
      <w:ind w:right="-286"/>
    </w:pPr>
    <w:rPr>
      <w:sz w:val="24"/>
    </w:rPr>
  </w:style>
  <w:style w:type="paragraph" w:styleId="Textkrper2">
    <w:name w:val="Body Text 2"/>
    <w:basedOn w:val="Standard"/>
    <w:pPr>
      <w:spacing w:after="240"/>
      <w:ind w:right="-286"/>
    </w:pPr>
  </w:style>
  <w:style w:type="paragraph" w:styleId="Textkrper3">
    <w:name w:val="Body Text 3"/>
    <w:basedOn w:val="Standard"/>
    <w:link w:val="Textkrper3Zchn"/>
    <w:rPr>
      <w:sz w:val="24"/>
    </w:rPr>
  </w:style>
  <w:style w:type="paragraph" w:customStyle="1" w:styleId="Default">
    <w:name w:val="Default"/>
    <w:rPr>
      <w:rFonts w:ascii="Arial" w:hAnsi="Arial"/>
      <w:snapToGrid w:val="0"/>
      <w:color w:val="000000"/>
      <w:sz w:val="24"/>
    </w:rPr>
  </w:style>
  <w:style w:type="paragraph" w:styleId="Beschriftung">
    <w:name w:val="caption"/>
    <w:basedOn w:val="Standard"/>
    <w:next w:val="Standard"/>
    <w:qFormat/>
    <w:pPr>
      <w:tabs>
        <w:tab w:val="right" w:pos="9299"/>
      </w:tabs>
      <w:spacing w:after="120"/>
    </w:pPr>
    <w:rPr>
      <w:b/>
      <w:sz w:val="36"/>
    </w:rPr>
  </w:style>
  <w:style w:type="paragraph" w:styleId="Kopfzeile">
    <w:name w:val="header"/>
    <w:basedOn w:val="Standard"/>
    <w:link w:val="KopfzeileZchn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pPr>
      <w:tabs>
        <w:tab w:val="center" w:pos="4536"/>
        <w:tab w:val="right" w:pos="9072"/>
      </w:tabs>
    </w:pPr>
  </w:style>
  <w:style w:type="paragraph" w:styleId="Sprechblasentext">
    <w:name w:val="Balloon Text"/>
    <w:basedOn w:val="Standard"/>
    <w:semiHidden/>
    <w:rsid w:val="00B01082"/>
    <w:rPr>
      <w:rFonts w:ascii="Tahoma" w:hAnsi="Tahoma" w:cs="Tahoma"/>
      <w:sz w:val="16"/>
      <w:szCs w:val="16"/>
    </w:rPr>
  </w:style>
  <w:style w:type="character" w:styleId="Fett">
    <w:name w:val="Strong"/>
    <w:basedOn w:val="Absatz-Standardschriftart"/>
    <w:uiPriority w:val="22"/>
    <w:qFormat/>
    <w:rsid w:val="0072541A"/>
    <w:rPr>
      <w:b/>
      <w:bCs/>
    </w:rPr>
  </w:style>
  <w:style w:type="character" w:customStyle="1" w:styleId="KopfzeileZchn">
    <w:name w:val="Kopfzeile Zchn"/>
    <w:basedOn w:val="Absatz-Standardschriftart"/>
    <w:link w:val="Kopfzeile"/>
    <w:rsid w:val="0000152E"/>
    <w:rPr>
      <w:rFonts w:ascii="Arial" w:hAnsi="Arial"/>
      <w:sz w:val="22"/>
    </w:rPr>
  </w:style>
  <w:style w:type="character" w:styleId="Kommentarzeichen">
    <w:name w:val="annotation reference"/>
    <w:basedOn w:val="Absatz-Standardschriftart"/>
    <w:semiHidden/>
    <w:unhideWhenUsed/>
    <w:rsid w:val="00D44192"/>
    <w:rPr>
      <w:sz w:val="16"/>
      <w:szCs w:val="16"/>
    </w:rPr>
  </w:style>
  <w:style w:type="paragraph" w:styleId="Kommentartext">
    <w:name w:val="annotation text"/>
    <w:basedOn w:val="Standard"/>
    <w:link w:val="KommentartextZchn"/>
    <w:semiHidden/>
    <w:unhideWhenUsed/>
    <w:rsid w:val="00D44192"/>
    <w:rPr>
      <w:sz w:val="20"/>
    </w:rPr>
  </w:style>
  <w:style w:type="character" w:customStyle="1" w:styleId="KommentartextZchn">
    <w:name w:val="Kommentartext Zchn"/>
    <w:basedOn w:val="Absatz-Standardschriftart"/>
    <w:link w:val="Kommentartext"/>
    <w:semiHidden/>
    <w:rsid w:val="00D44192"/>
    <w:rPr>
      <w:rFonts w:ascii="Arial" w:hAnsi="Arial"/>
    </w:rPr>
  </w:style>
  <w:style w:type="paragraph" w:styleId="Kommentarthema">
    <w:name w:val="annotation subject"/>
    <w:basedOn w:val="Kommentartext"/>
    <w:next w:val="Kommentartext"/>
    <w:link w:val="KommentarthemaZchn"/>
    <w:semiHidden/>
    <w:unhideWhenUsed/>
    <w:rsid w:val="00D44192"/>
    <w:rPr>
      <w:b/>
      <w:bCs/>
    </w:rPr>
  </w:style>
  <w:style w:type="character" w:customStyle="1" w:styleId="KommentarthemaZchn">
    <w:name w:val="Kommentarthema Zchn"/>
    <w:basedOn w:val="KommentartextZchn"/>
    <w:link w:val="Kommentarthema"/>
    <w:semiHidden/>
    <w:rsid w:val="00D44192"/>
    <w:rPr>
      <w:rFonts w:ascii="Arial" w:hAnsi="Arial"/>
      <w:b/>
      <w:bCs/>
    </w:rPr>
  </w:style>
  <w:style w:type="paragraph" w:styleId="StandardWeb">
    <w:name w:val="Normal (Web)"/>
    <w:basedOn w:val="Standard"/>
    <w:uiPriority w:val="99"/>
    <w:unhideWhenUsed/>
    <w:rsid w:val="00E159CE"/>
    <w:pPr>
      <w:spacing w:before="100" w:beforeAutospacing="1" w:after="100" w:afterAutospacing="1"/>
    </w:pPr>
    <w:rPr>
      <w:rFonts w:ascii="Times New Roman" w:hAnsi="Times New Roman"/>
      <w:sz w:val="24"/>
      <w:szCs w:val="24"/>
    </w:rPr>
  </w:style>
  <w:style w:type="character" w:customStyle="1" w:styleId="Textkrper3Zchn">
    <w:name w:val="Textkörper 3 Zchn"/>
    <w:basedOn w:val="Absatz-Standardschriftart"/>
    <w:link w:val="Textkrper3"/>
    <w:rsid w:val="00411742"/>
    <w:rPr>
      <w:rFonts w:ascii="Arial" w:hAnsi="Arial"/>
      <w:sz w:val="24"/>
    </w:rPr>
  </w:style>
  <w:style w:type="character" w:customStyle="1" w:styleId="NichtaufgelsteErwhnung1">
    <w:name w:val="Nicht aufgelöste Erwähnung1"/>
    <w:basedOn w:val="Absatz-Standardschriftart"/>
    <w:uiPriority w:val="99"/>
    <w:semiHidden/>
    <w:unhideWhenUsed/>
    <w:rsid w:val="00E9133D"/>
    <w:rPr>
      <w:color w:val="605E5C"/>
      <w:shd w:val="clear" w:color="auto" w:fill="E1DFDD"/>
    </w:rPr>
  </w:style>
  <w:style w:type="paragraph" w:styleId="Listenabsatz">
    <w:name w:val="List Paragraph"/>
    <w:basedOn w:val="Standard"/>
    <w:uiPriority w:val="34"/>
    <w:qFormat/>
    <w:rsid w:val="00267C03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76042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318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7879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2237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hyperlink" Target="mailto:lars.marx@ba-spandau.berlin.de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866AB961.dotm</Template>
  <TotalTime>0</TotalTime>
  <Pages>1</Pages>
  <Words>265</Words>
  <Characters>1670</Characters>
  <Application>Microsoft Office Word</Application>
  <DocSecurity>0</DocSecurity>
  <Lines>13</Lines>
  <Paragraphs>3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>Bezirksamt Spandau von Berlin</vt:lpstr>
    </vt:vector>
  </TitlesOfParts>
  <Company>Bezirksamt Spandau von Berlin</Company>
  <LinksUpToDate>false</LinksUpToDate>
  <CharactersWithSpaces>1932</CharactersWithSpaces>
  <SharedDoc>false</SharedDoc>
  <HLinks>
    <vt:vector size="6" baseType="variant">
      <vt:variant>
        <vt:i4>5636146</vt:i4>
      </vt:variant>
      <vt:variant>
        <vt:i4>0</vt:i4>
      </vt:variant>
      <vt:variant>
        <vt:i4>0</vt:i4>
      </vt:variant>
      <vt:variant>
        <vt:i4>5</vt:i4>
      </vt:variant>
      <vt:variant>
        <vt:lpwstr>mailto:lars.marx@ba-spandau.berlin.de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Bezirksamt Spandau von Berlin</dc:title>
  <dc:creator>Nicola Haverland-Hirsch</dc:creator>
  <cp:lastModifiedBy>Tina Kamischke</cp:lastModifiedBy>
  <cp:revision>3</cp:revision>
  <cp:lastPrinted>2021-12-10T11:16:00Z</cp:lastPrinted>
  <dcterms:created xsi:type="dcterms:W3CDTF">2022-05-13T10:24:00Z</dcterms:created>
  <dcterms:modified xsi:type="dcterms:W3CDTF">2022-05-13T10:27:00Z</dcterms:modified>
</cp:coreProperties>
</file>